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FB" w:rsidRPr="00424CD3" w:rsidRDefault="002777FB" w:rsidP="002777FB">
      <w:pPr>
        <w:spacing w:after="0"/>
        <w:jc w:val="center"/>
        <w:rPr>
          <w:b/>
          <w:sz w:val="20"/>
        </w:rPr>
      </w:pPr>
      <w:r w:rsidRPr="00424CD3">
        <w:rPr>
          <w:b/>
          <w:sz w:val="20"/>
        </w:rPr>
        <w:t>UNIVERSIDAD DE BUENOS AIRES - FACULTAD DE CIENCIAS SOCIALES - CARRERA DE SOCIOLOGIA</w:t>
      </w:r>
    </w:p>
    <w:p w:rsidR="002777FB" w:rsidRPr="00424CD3" w:rsidRDefault="002777FB" w:rsidP="00144C69">
      <w:pPr>
        <w:spacing w:after="0" w:line="240" w:lineRule="auto"/>
        <w:jc w:val="center"/>
        <w:rPr>
          <w:b/>
          <w:sz w:val="20"/>
        </w:rPr>
      </w:pPr>
      <w:r w:rsidRPr="00424CD3">
        <w:rPr>
          <w:b/>
          <w:sz w:val="20"/>
        </w:rPr>
        <w:t>HISTORIA SOCIAL MODERNA Y CONTEMPORANEA</w:t>
      </w:r>
    </w:p>
    <w:p w:rsidR="002777FB" w:rsidRPr="00424CD3" w:rsidRDefault="002777FB" w:rsidP="002777FB">
      <w:pPr>
        <w:spacing w:after="0"/>
        <w:jc w:val="center"/>
        <w:rPr>
          <w:b/>
          <w:sz w:val="20"/>
        </w:rPr>
      </w:pPr>
      <w:r w:rsidRPr="00424CD3">
        <w:rPr>
          <w:b/>
          <w:sz w:val="20"/>
        </w:rPr>
        <w:t>PROFESOR ASOCIADO A CARGO: PABLO BUCHBINDER</w:t>
      </w:r>
    </w:p>
    <w:p w:rsidR="002777FB" w:rsidRPr="00424CD3" w:rsidRDefault="00B85CFA" w:rsidP="002777FB">
      <w:pPr>
        <w:spacing w:after="0"/>
        <w:jc w:val="center"/>
        <w:rPr>
          <w:b/>
          <w:sz w:val="20"/>
        </w:rPr>
      </w:pPr>
      <w:r>
        <w:rPr>
          <w:b/>
          <w:sz w:val="20"/>
        </w:rPr>
        <w:t>PRIMER</w:t>
      </w:r>
      <w:r w:rsidR="002777FB" w:rsidRPr="00424CD3">
        <w:rPr>
          <w:b/>
          <w:sz w:val="20"/>
        </w:rPr>
        <w:t xml:space="preserve"> CUATRIMESTRE - AÑO 201</w:t>
      </w:r>
      <w:r>
        <w:rPr>
          <w:b/>
          <w:sz w:val="20"/>
        </w:rPr>
        <w:t>8</w:t>
      </w:r>
      <w:r w:rsidR="002777FB" w:rsidRPr="00424CD3">
        <w:rPr>
          <w:b/>
          <w:sz w:val="20"/>
        </w:rPr>
        <w:t>.</w:t>
      </w:r>
    </w:p>
    <w:p w:rsidR="00F8340F" w:rsidRDefault="00F8340F" w:rsidP="00F8340F">
      <w:pPr>
        <w:spacing w:after="0" w:line="360" w:lineRule="auto"/>
        <w:rPr>
          <w:b/>
          <w:u w:val="single"/>
        </w:rPr>
      </w:pPr>
    </w:p>
    <w:p w:rsidR="00F8340F" w:rsidRPr="00F8340F" w:rsidRDefault="002777FB" w:rsidP="00F8340F">
      <w:pPr>
        <w:spacing w:after="0" w:line="360" w:lineRule="auto"/>
        <w:rPr>
          <w:b/>
        </w:rPr>
      </w:pPr>
      <w:r w:rsidRPr="00424CD3">
        <w:rPr>
          <w:b/>
          <w:u w:val="single"/>
        </w:rPr>
        <w:t>Comisión</w:t>
      </w:r>
      <w:r w:rsidR="007950AF">
        <w:rPr>
          <w:b/>
          <w:u w:val="single"/>
        </w:rPr>
        <w:t xml:space="preserve">: </w:t>
      </w:r>
      <w:r w:rsidR="007950AF" w:rsidRPr="007950AF">
        <w:rPr>
          <w:b/>
        </w:rPr>
        <w:t>Lunes</w:t>
      </w:r>
      <w:r w:rsidRPr="00424CD3">
        <w:rPr>
          <w:b/>
        </w:rPr>
        <w:t xml:space="preserve"> de </w:t>
      </w:r>
      <w:r w:rsidR="007950AF">
        <w:rPr>
          <w:b/>
        </w:rPr>
        <w:t>15 a 17</w:t>
      </w:r>
      <w:r w:rsidR="00F8340F">
        <w:rPr>
          <w:b/>
        </w:rPr>
        <w:t xml:space="preserve"> </w:t>
      </w:r>
      <w:r w:rsidR="00F8340F" w:rsidRPr="00E14103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Pr="00E14103">
        <w:rPr>
          <w:b/>
          <w:u w:val="single"/>
        </w:rPr>
        <w:t>Correo:</w:t>
      </w:r>
      <w:r>
        <w:rPr>
          <w:b/>
        </w:rPr>
        <w:t xml:space="preserve"> </w:t>
      </w:r>
      <w:r w:rsidRPr="00C126C2">
        <w:rPr>
          <w:b/>
        </w:rPr>
        <w:t>hsmc.uba@gmail.com</w:t>
      </w:r>
      <w:r w:rsidR="00F8340F" w:rsidRPr="00F8340F">
        <w:rPr>
          <w:b/>
        </w:rPr>
        <w:t xml:space="preserve"> </w:t>
      </w:r>
      <w:r w:rsidR="00F8340F">
        <w:rPr>
          <w:b/>
        </w:rPr>
        <w:t xml:space="preserve">- </w:t>
      </w:r>
      <w:r w:rsidR="00F8340F" w:rsidRPr="00F8340F">
        <w:rPr>
          <w:b/>
          <w:u w:val="single"/>
        </w:rPr>
        <w:t>Página web</w:t>
      </w:r>
      <w:r w:rsidR="00F8340F" w:rsidRPr="00F8340F">
        <w:rPr>
          <w:b/>
        </w:rPr>
        <w:t>: hsmc.sociales.uba.ar</w:t>
      </w:r>
    </w:p>
    <w:p w:rsidR="002777FB" w:rsidRDefault="00C51132" w:rsidP="00F8340F">
      <w:pPr>
        <w:spacing w:after="0" w:line="360" w:lineRule="auto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365760" distB="365760" distL="365760" distR="365760" simplePos="0" relativeHeight="251657216" behindDoc="0" locked="0" layoutInCell="1" allowOverlap="1" wp14:anchorId="3E3C763D" wp14:editId="3090CA8B">
                <wp:simplePos x="0" y="0"/>
                <wp:positionH relativeFrom="margin">
                  <wp:posOffset>-15875</wp:posOffset>
                </wp:positionH>
                <wp:positionV relativeFrom="margin">
                  <wp:posOffset>1974215</wp:posOffset>
                </wp:positionV>
                <wp:extent cx="6216650" cy="287274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287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CFA" w:rsidRPr="00B85CFA" w:rsidRDefault="00B85CFA" w:rsidP="00F420C4">
                            <w:pPr>
                              <w:pBdr>
                                <w:top w:val="single" w:sz="4" w:space="4" w:color="4472C4"/>
                                <w:left w:val="single" w:sz="4" w:space="4" w:color="4472C4"/>
                                <w:bottom w:val="single" w:sz="4" w:space="6" w:color="4472C4"/>
                                <w:right w:val="single" w:sz="4" w:space="4" w:color="4472C4"/>
                              </w:pBdr>
                              <w:shd w:val="clear" w:color="auto" w:fill="5B9BD5"/>
                              <w:spacing w:line="240" w:lineRule="auto"/>
                              <w:ind w:left="101" w:right="101"/>
                              <w:rPr>
                                <w:color w:val="FFFFFF"/>
                                <w:szCs w:val="20"/>
                              </w:rPr>
                            </w:pPr>
                            <w:bookmarkStart w:id="0" w:name="_GoBack"/>
                            <w:r w:rsidRPr="00B85CFA">
                              <w:rPr>
                                <w:b/>
                                <w:sz w:val="24"/>
                                <w:u w:val="single"/>
                                <w:lang w:val="es-AR"/>
                              </w:rPr>
                              <w:t>MODALIDAD DE TRABAJO EN LAS CLASES PRÁCTICAS:</w:t>
                            </w:r>
                          </w:p>
                          <w:p w:rsidR="00B85CFA" w:rsidRDefault="00B85CFA" w:rsidP="00B85CFA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color w:val="7F7F7F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t xml:space="preserve">En cada encuentro un grupo de estudiantes deberá presentar de forma oral los textos indicados. La exposición será acompañada por el docente y </w:t>
                            </w:r>
                            <w:r w:rsidRPr="00424CD3">
                              <w:t xml:space="preserve">es </w:t>
                            </w:r>
                            <w:r w:rsidRPr="00424CD3">
                              <w:rPr>
                                <w:u w:val="single"/>
                              </w:rPr>
                              <w:t xml:space="preserve">condición </w:t>
                            </w:r>
                            <w:r>
                              <w:rPr>
                                <w:u w:val="single"/>
                              </w:rPr>
                              <w:t>para regularizar</w:t>
                            </w:r>
                            <w:r w:rsidRPr="00424CD3">
                              <w:t xml:space="preserve"> la materia. </w:t>
                            </w:r>
                            <w:r w:rsidRPr="00424CD3">
                              <w:rPr>
                                <w:u w:val="single"/>
                              </w:rPr>
                              <w:t>Todos los estudiantes deben exponer</w:t>
                            </w:r>
                            <w:r w:rsidRPr="00424CD3">
                              <w:t xml:space="preserve"> </w:t>
                            </w:r>
                            <w:r w:rsidRPr="008C7E29">
                              <w:rPr>
                                <w:u w:val="single"/>
                              </w:rPr>
                              <w:t>al menos una vez</w:t>
                            </w:r>
                            <w:r w:rsidRPr="00424CD3">
                              <w:t xml:space="preserve"> a lo largo de la cursada.</w:t>
                            </w:r>
                          </w:p>
                          <w:p w:rsidR="00B85CFA" w:rsidRDefault="00B85CFA" w:rsidP="00B85CFA">
                            <w:r>
                              <w:rPr>
                                <w:lang w:val="es-AR"/>
                              </w:rPr>
                              <w:t>-</w:t>
                            </w:r>
                            <w:r>
                              <w:t xml:space="preserve">Los estudiantes deberán entregar reseñas escritas de los textos indicados con el asterisco en cada clase práctica. La entrega es </w:t>
                            </w:r>
                            <w:r w:rsidRPr="00705A98">
                              <w:rPr>
                                <w:u w:val="single"/>
                              </w:rPr>
                              <w:t>individual</w:t>
                            </w:r>
                            <w:r>
                              <w:t xml:space="preserve">, </w:t>
                            </w:r>
                            <w:r w:rsidRPr="00705A98">
                              <w:rPr>
                                <w:u w:val="single"/>
                              </w:rPr>
                              <w:t>personal</w:t>
                            </w:r>
                            <w:r>
                              <w:t xml:space="preserve"> y </w:t>
                            </w:r>
                            <w:r>
                              <w:rPr>
                                <w:u w:val="single"/>
                              </w:rPr>
                              <w:t>únicamente</w:t>
                            </w:r>
                            <w:r w:rsidRPr="00705A98">
                              <w:rPr>
                                <w:u w:val="single"/>
                              </w:rPr>
                              <w:t xml:space="preserve"> en el horario de práctico</w:t>
                            </w:r>
                            <w:r>
                              <w:t xml:space="preserve">, </w:t>
                            </w:r>
                            <w:r w:rsidRPr="00A54011">
                              <w:rPr>
                                <w:u w:val="single"/>
                              </w:rPr>
                              <w:t>sin excepciones</w:t>
                            </w:r>
                            <w:r>
                              <w:rPr>
                                <w:u w:val="single"/>
                              </w:rPr>
                              <w:t>.</w:t>
                            </w:r>
                          </w:p>
                          <w:p w:rsidR="00B85CFA" w:rsidRDefault="00B85CFA" w:rsidP="00B85CFA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-</w:t>
                            </w:r>
                            <w:r>
                              <w:t xml:space="preserve">La entrega de por lo menos </w:t>
                            </w:r>
                            <w:r w:rsidRPr="008C7E29">
                              <w:rPr>
                                <w:b/>
                                <w:u w:val="single"/>
                              </w:rPr>
                              <w:t>4 (</w:t>
                            </w:r>
                            <w:bookmarkEnd w:id="0"/>
                            <w:r w:rsidRPr="008C7E29">
                              <w:rPr>
                                <w:b/>
                                <w:u w:val="single"/>
                              </w:rPr>
                              <w:t>CUATRO) es condición de regularidad</w:t>
                            </w:r>
                            <w:r w:rsidRPr="008C7E29">
                              <w:t xml:space="preserve"> </w:t>
                            </w:r>
                            <w:r>
                              <w:t xml:space="preserve">de la materia, debiendo ser al menos </w:t>
                            </w:r>
                            <w:r w:rsidRPr="00CC117A">
                              <w:rPr>
                                <w:b/>
                                <w:u w:val="single"/>
                              </w:rPr>
                              <w:t xml:space="preserve">dos de cada parte </w:t>
                            </w:r>
                            <w:r>
                              <w:t>de la materia</w:t>
                            </w:r>
                          </w:p>
                          <w:p w:rsidR="00B85CFA" w:rsidRDefault="00B85CFA" w:rsidP="00B85CFA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-</w:t>
                            </w:r>
                            <w:r>
                              <w:t xml:space="preserve">La entrega de por lo menos </w:t>
                            </w:r>
                            <w:r w:rsidRPr="008C7E29">
                              <w:rPr>
                                <w:b/>
                                <w:u w:val="single"/>
                              </w:rPr>
                              <w:t>6 (SEIS) es condición de promoción</w:t>
                            </w:r>
                            <w:r>
                              <w:t xml:space="preserve"> de la materia, debiendo ser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tres</w:t>
                            </w:r>
                            <w:r w:rsidRPr="00CC117A">
                              <w:rPr>
                                <w:b/>
                                <w:u w:val="single"/>
                              </w:rPr>
                              <w:t xml:space="preserve"> de cada parte </w:t>
                            </w:r>
                            <w:r>
                              <w:t>de la materia</w:t>
                            </w:r>
                          </w:p>
                          <w:p w:rsidR="00B85CFA" w:rsidRDefault="00B85CFA" w:rsidP="00B85CFA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B85CFA" w:rsidRPr="009448CE" w:rsidRDefault="00B85CFA" w:rsidP="00B85CFA">
                            <w:pPr>
                              <w:rPr>
                                <w:color w:val="7F7F7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C763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.25pt;margin-top:155.45pt;width:489.5pt;height:226.2pt;z-index:25165721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" filled="f" stroked="f" strokeweight=".5pt">
                <v:textbox inset="0,0,0,0">
                  <w:txbxContent>
                    <w:p w:rsidR="00B85CFA" w:rsidRPr="00B85CFA" w:rsidRDefault="00B85CFA" w:rsidP="00F420C4">
                      <w:pPr>
                        <w:pBdr>
                          <w:top w:val="single" w:sz="4" w:space="4" w:color="4472C4"/>
                          <w:left w:val="single" w:sz="4" w:space="4" w:color="4472C4"/>
                          <w:bottom w:val="single" w:sz="4" w:space="6" w:color="4472C4"/>
                          <w:right w:val="single" w:sz="4" w:space="4" w:color="4472C4"/>
                        </w:pBdr>
                        <w:shd w:val="clear" w:color="auto" w:fill="5B9BD5"/>
                        <w:spacing w:line="240" w:lineRule="auto"/>
                        <w:ind w:left="101" w:right="101"/>
                        <w:rPr>
                          <w:color w:val="FFFFFF"/>
                          <w:szCs w:val="20"/>
                        </w:rPr>
                      </w:pPr>
                      <w:bookmarkStart w:id="1" w:name="_GoBack"/>
                      <w:r w:rsidRPr="00B85CFA">
                        <w:rPr>
                          <w:b/>
                          <w:sz w:val="24"/>
                          <w:u w:val="single"/>
                          <w:lang w:val="es-AR"/>
                        </w:rPr>
                        <w:t>MODALIDAD DE TRABAJO EN LAS CLASES PRÁCTICAS:</w:t>
                      </w:r>
                    </w:p>
                    <w:p w:rsidR="00B85CFA" w:rsidRDefault="00B85CFA" w:rsidP="00B85CFA">
                      <w:pPr>
                        <w:rPr>
                          <w:lang w:val="es-AR"/>
                        </w:rPr>
                      </w:pPr>
                      <w:r>
                        <w:rPr>
                          <w:color w:val="7F7F7F"/>
                          <w:sz w:val="18"/>
                          <w:szCs w:val="18"/>
                        </w:rPr>
                        <w:t xml:space="preserve"> - </w:t>
                      </w:r>
                      <w:r>
                        <w:t xml:space="preserve">En cada encuentro un grupo de estudiantes deberá presentar de forma oral los textos indicados. La exposición será acompañada por el docente y </w:t>
                      </w:r>
                      <w:r w:rsidRPr="00424CD3">
                        <w:t xml:space="preserve">es </w:t>
                      </w:r>
                      <w:r w:rsidRPr="00424CD3">
                        <w:rPr>
                          <w:u w:val="single"/>
                        </w:rPr>
                        <w:t xml:space="preserve">condición </w:t>
                      </w:r>
                      <w:r>
                        <w:rPr>
                          <w:u w:val="single"/>
                        </w:rPr>
                        <w:t>para regularizar</w:t>
                      </w:r>
                      <w:r w:rsidRPr="00424CD3">
                        <w:t xml:space="preserve"> la materia. </w:t>
                      </w:r>
                      <w:r w:rsidRPr="00424CD3">
                        <w:rPr>
                          <w:u w:val="single"/>
                        </w:rPr>
                        <w:t>Todos los estudiantes deben exponer</w:t>
                      </w:r>
                      <w:r w:rsidRPr="00424CD3">
                        <w:t xml:space="preserve"> </w:t>
                      </w:r>
                      <w:r w:rsidRPr="008C7E29">
                        <w:rPr>
                          <w:u w:val="single"/>
                        </w:rPr>
                        <w:t>al menos una vez</w:t>
                      </w:r>
                      <w:r w:rsidRPr="00424CD3">
                        <w:t xml:space="preserve"> a lo largo de la cursada.</w:t>
                      </w:r>
                    </w:p>
                    <w:p w:rsidR="00B85CFA" w:rsidRDefault="00B85CFA" w:rsidP="00B85CFA">
                      <w:r>
                        <w:rPr>
                          <w:lang w:val="es-AR"/>
                        </w:rPr>
                        <w:t>-</w:t>
                      </w:r>
                      <w:r>
                        <w:t xml:space="preserve">Los estudiantes deberán entregar reseñas escritas de los textos indicados con el asterisco en cada clase práctica. La entrega es </w:t>
                      </w:r>
                      <w:r w:rsidRPr="00705A98">
                        <w:rPr>
                          <w:u w:val="single"/>
                        </w:rPr>
                        <w:t>individual</w:t>
                      </w:r>
                      <w:r>
                        <w:t xml:space="preserve">, </w:t>
                      </w:r>
                      <w:r w:rsidRPr="00705A98">
                        <w:rPr>
                          <w:u w:val="single"/>
                        </w:rPr>
                        <w:t>personal</w:t>
                      </w:r>
                      <w:r>
                        <w:t xml:space="preserve"> y </w:t>
                      </w:r>
                      <w:r>
                        <w:rPr>
                          <w:u w:val="single"/>
                        </w:rPr>
                        <w:t>únicamente</w:t>
                      </w:r>
                      <w:r w:rsidRPr="00705A98">
                        <w:rPr>
                          <w:u w:val="single"/>
                        </w:rPr>
                        <w:t xml:space="preserve"> en el horario de práctico</w:t>
                      </w:r>
                      <w:r>
                        <w:t xml:space="preserve">, </w:t>
                      </w:r>
                      <w:r w:rsidRPr="00A54011">
                        <w:rPr>
                          <w:u w:val="single"/>
                        </w:rPr>
                        <w:t>sin excepciones</w:t>
                      </w:r>
                      <w:r>
                        <w:rPr>
                          <w:u w:val="single"/>
                        </w:rPr>
                        <w:t>.</w:t>
                      </w:r>
                    </w:p>
                    <w:p w:rsidR="00B85CFA" w:rsidRDefault="00B85CFA" w:rsidP="00B85CFA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-</w:t>
                      </w:r>
                      <w:r>
                        <w:t xml:space="preserve">La entrega de por lo menos </w:t>
                      </w:r>
                      <w:r w:rsidRPr="008C7E29">
                        <w:rPr>
                          <w:b/>
                          <w:u w:val="single"/>
                        </w:rPr>
                        <w:t>4 (</w:t>
                      </w:r>
                      <w:bookmarkEnd w:id="1"/>
                      <w:r w:rsidRPr="008C7E29">
                        <w:rPr>
                          <w:b/>
                          <w:u w:val="single"/>
                        </w:rPr>
                        <w:t>CUATRO) es condición de regularidad</w:t>
                      </w:r>
                      <w:r w:rsidRPr="008C7E29">
                        <w:t xml:space="preserve"> </w:t>
                      </w:r>
                      <w:r>
                        <w:t xml:space="preserve">de la materia, debiendo ser al menos </w:t>
                      </w:r>
                      <w:r w:rsidRPr="00CC117A">
                        <w:rPr>
                          <w:b/>
                          <w:u w:val="single"/>
                        </w:rPr>
                        <w:t xml:space="preserve">dos de cada parte </w:t>
                      </w:r>
                      <w:r>
                        <w:t>de la materia</w:t>
                      </w:r>
                    </w:p>
                    <w:p w:rsidR="00B85CFA" w:rsidRDefault="00B85CFA" w:rsidP="00B85CFA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-</w:t>
                      </w:r>
                      <w:r>
                        <w:t xml:space="preserve">La entrega de por lo menos </w:t>
                      </w:r>
                      <w:r w:rsidRPr="008C7E29">
                        <w:rPr>
                          <w:b/>
                          <w:u w:val="single"/>
                        </w:rPr>
                        <w:t>6 (SEIS) es condición de promoción</w:t>
                      </w:r>
                      <w:r>
                        <w:t xml:space="preserve"> de la materia, debiendo ser </w:t>
                      </w:r>
                      <w:r>
                        <w:rPr>
                          <w:b/>
                          <w:u w:val="single"/>
                        </w:rPr>
                        <w:t>tres</w:t>
                      </w:r>
                      <w:r w:rsidRPr="00CC117A">
                        <w:rPr>
                          <w:b/>
                          <w:u w:val="single"/>
                        </w:rPr>
                        <w:t xml:space="preserve"> de cada parte </w:t>
                      </w:r>
                      <w:r>
                        <w:t>de la materia</w:t>
                      </w:r>
                    </w:p>
                    <w:p w:rsidR="00B85CFA" w:rsidRDefault="00B85CFA" w:rsidP="00B85CFA">
                      <w:pPr>
                        <w:rPr>
                          <w:lang w:val="es-AR"/>
                        </w:rPr>
                      </w:pPr>
                    </w:p>
                    <w:p w:rsidR="00B85CFA" w:rsidRPr="009448CE" w:rsidRDefault="00B85CFA" w:rsidP="00B85CFA">
                      <w:pPr>
                        <w:rPr>
                          <w:color w:val="7F7F7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866F6">
        <w:rPr>
          <w:b/>
          <w:u w:val="single"/>
        </w:rPr>
        <w:t>Docente</w:t>
      </w:r>
      <w:r w:rsidR="002777FB" w:rsidRPr="00424CD3">
        <w:rPr>
          <w:b/>
          <w:u w:val="single"/>
        </w:rPr>
        <w:t>:</w:t>
      </w:r>
      <w:r w:rsidR="002777FB" w:rsidRPr="00424CD3">
        <w:rPr>
          <w:b/>
        </w:rPr>
        <w:t xml:space="preserve"> </w:t>
      </w:r>
      <w:r w:rsidR="00D16D9D">
        <w:rPr>
          <w:b/>
        </w:rPr>
        <w:t xml:space="preserve">Prof. </w:t>
      </w:r>
      <w:r w:rsidR="005B163F">
        <w:rPr>
          <w:b/>
        </w:rPr>
        <w:t xml:space="preserve">Dra. </w:t>
      </w:r>
      <w:r w:rsidR="002777FB">
        <w:rPr>
          <w:b/>
        </w:rPr>
        <w:t xml:space="preserve">Mariana </w:t>
      </w:r>
      <w:r w:rsidR="002777FB" w:rsidRPr="00BA5D30">
        <w:rPr>
          <w:b/>
        </w:rPr>
        <w:t>Mendonça</w:t>
      </w:r>
      <w:r w:rsidR="002777FB">
        <w:rPr>
          <w:b/>
        </w:rPr>
        <w:t xml:space="preserve"> </w:t>
      </w:r>
    </w:p>
    <w:p w:rsidR="00B85CFA" w:rsidRDefault="00B85CFA" w:rsidP="002777FB">
      <w:pPr>
        <w:spacing w:after="0" w:line="360" w:lineRule="auto"/>
        <w:jc w:val="both"/>
        <w:rPr>
          <w:b/>
          <w:u w:val="single"/>
          <w:lang w:val="es-AR"/>
        </w:rPr>
      </w:pPr>
    </w:p>
    <w:p w:rsidR="00144C69" w:rsidRDefault="00144C69" w:rsidP="002777FB">
      <w:pPr>
        <w:spacing w:after="0" w:line="360" w:lineRule="auto"/>
        <w:jc w:val="both"/>
        <w:rPr>
          <w:b/>
          <w:u w:val="single"/>
          <w:lang w:val="es-A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457200" distR="457200" simplePos="0" relativeHeight="251658240" behindDoc="0" locked="0" layoutInCell="1" allowOverlap="1" wp14:anchorId="0237F989" wp14:editId="386CA5E8">
                <wp:simplePos x="0" y="0"/>
                <wp:positionH relativeFrom="margin">
                  <wp:posOffset>-83820</wp:posOffset>
                </wp:positionH>
                <wp:positionV relativeFrom="margin">
                  <wp:posOffset>5692140</wp:posOffset>
                </wp:positionV>
                <wp:extent cx="6957060" cy="2682240"/>
                <wp:effectExtent l="95250" t="0" r="0" b="3810"/>
                <wp:wrapSquare wrapText="bothSides"/>
                <wp:docPr id="2" name="Rectángul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268224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  <a:effectLst>
                          <a:outerShdw dist="91440" dir="10800000" algn="r" rotWithShape="0">
                            <a:srgbClr val="5B9BD5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CFA" w:rsidRPr="00B85CFA" w:rsidRDefault="00B85CFA">
                            <w:pPr>
                              <w:spacing w:line="240" w:lineRule="auto"/>
                              <w:rPr>
                                <w:rFonts w:ascii="Calibri Light" w:eastAsia="Times New Roman" w:hAnsi="Calibri Light"/>
                                <w:color w:val="FFFFFF"/>
                                <w:sz w:val="32"/>
                                <w:szCs w:val="28"/>
                              </w:rPr>
                            </w:pPr>
                            <w:r w:rsidRPr="00B85CFA">
                              <w:rPr>
                                <w:b/>
                                <w:sz w:val="24"/>
                                <w:u w:val="single"/>
                                <w:lang w:val="es-AR"/>
                              </w:rPr>
                              <w:t>MODALIDAD DE EVALUACIÓN:</w:t>
                            </w:r>
                          </w:p>
                          <w:p w:rsidR="00B85CFA" w:rsidRPr="009F0E34" w:rsidRDefault="00B85CFA" w:rsidP="00B85CFA">
                            <w:pPr>
                              <w:spacing w:after="0" w:line="360" w:lineRule="auto"/>
                              <w:jc w:val="both"/>
                              <w:rPr>
                                <w:lang w:val="es-AR"/>
                              </w:rPr>
                            </w:pPr>
                            <w:r w:rsidRPr="009F0E34">
                              <w:rPr>
                                <w:b/>
                                <w:u w:val="single"/>
                                <w:lang w:val="es-AR"/>
                              </w:rPr>
                              <w:t xml:space="preserve">Regularidad: </w:t>
                            </w:r>
                            <w:r w:rsidRPr="009F0E34">
                              <w:rPr>
                                <w:lang w:val="es-AR"/>
                              </w:rPr>
                              <w:t>haber entregado 4 reseñas como mínimo, realizado 1 exposición oral como mínimo y haber obtenido un promedio de entre 4 (cuatro) y 6 (seis) puntos entre los dos parciales.</w:t>
                            </w:r>
                          </w:p>
                          <w:p w:rsidR="00B85CFA" w:rsidRPr="00C16E5A" w:rsidRDefault="00B85CFA" w:rsidP="00B85CFA">
                            <w:pPr>
                              <w:spacing w:after="0" w:line="360" w:lineRule="auto"/>
                              <w:jc w:val="both"/>
                              <w:rPr>
                                <w:lang w:val="es-AR"/>
                              </w:rPr>
                            </w:pPr>
                            <w:r w:rsidRPr="009F0E34">
                              <w:rPr>
                                <w:b/>
                                <w:u w:val="single"/>
                                <w:lang w:val="es-AR"/>
                              </w:rPr>
                              <w:t xml:space="preserve">Promoción: </w:t>
                            </w:r>
                            <w:r w:rsidRPr="009F0E34">
                              <w:rPr>
                                <w:lang w:val="es-AR"/>
                              </w:rPr>
                              <w:t xml:space="preserve">haber entregado 6 reseñas como mínimo, realizado 1 exposición oral como mínimo y haber obtenido un promedio de 7 (siete) puntos o más entre los dos parciales, siendo necesario un mínimo de 6 (seis) puntos en cada parcial. </w:t>
                            </w:r>
                            <w:r w:rsidR="00C16E5A">
                              <w:rPr>
                                <w:lang w:val="es-AR"/>
                              </w:rPr>
                              <w:br/>
                            </w:r>
                            <w:r w:rsidR="00C16E5A">
                              <w:rPr>
                                <w:b/>
                                <w:lang w:val="es-AR"/>
                              </w:rPr>
                              <w:t xml:space="preserve">IMPORTANTE: </w:t>
                            </w:r>
                            <w:r w:rsidR="00C16E5A">
                              <w:rPr>
                                <w:lang w:val="es-AR"/>
                              </w:rPr>
                              <w:t xml:space="preserve">Las exposiciones orales serán consideradas como parte de la calificación final de la materia. </w:t>
                            </w:r>
                          </w:p>
                          <w:p w:rsidR="00B85CFA" w:rsidRPr="00B85CFA" w:rsidRDefault="00B85CFA" w:rsidP="00B85CFA">
                            <w:pPr>
                              <w:rPr>
                                <w:color w:val="FFFFFF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182880" tIns="228600" rIns="18288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7F989" id="Rectángulo 124" o:spid="_x0000_s1027" style="position:absolute;left:0;text-align:left;margin-left:-6.6pt;margin-top:448.2pt;width:547.8pt;height:211.2pt;z-index:251658240;visibility:visible;mso-wrap-style:square;mso-width-percent:0;mso-height-percent:0;mso-wrap-distance-left:36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" fillcolor="#ed7d31" stroked="f" strokeweight="1pt">
                <v:shadow on="t" color="#5b9bd5" origin=".5" offset="-7.2pt,0"/>
                <v:textbox inset="14.4pt,18pt,14.4pt,18pt">
                  <w:txbxContent>
                    <w:p w:rsidR="00B85CFA" w:rsidRPr="00B85CFA" w:rsidRDefault="00B85CFA">
                      <w:pPr>
                        <w:spacing w:line="240" w:lineRule="auto"/>
                        <w:rPr>
                          <w:rFonts w:ascii="Calibri Light" w:eastAsia="Times New Roman" w:hAnsi="Calibri Light"/>
                          <w:color w:val="FFFFFF"/>
                          <w:sz w:val="32"/>
                          <w:szCs w:val="28"/>
                        </w:rPr>
                      </w:pPr>
                      <w:r w:rsidRPr="00B85CFA">
                        <w:rPr>
                          <w:b/>
                          <w:sz w:val="24"/>
                          <w:u w:val="single"/>
                          <w:lang w:val="es-AR"/>
                        </w:rPr>
                        <w:t>MODALIDAD DE EVALUACIÓN:</w:t>
                      </w:r>
                    </w:p>
                    <w:p w:rsidR="00B85CFA" w:rsidRPr="009F0E34" w:rsidRDefault="00B85CFA" w:rsidP="00B85CFA">
                      <w:pPr>
                        <w:spacing w:after="0" w:line="360" w:lineRule="auto"/>
                        <w:jc w:val="both"/>
                        <w:rPr>
                          <w:lang w:val="es-AR"/>
                        </w:rPr>
                      </w:pPr>
                      <w:r w:rsidRPr="009F0E34">
                        <w:rPr>
                          <w:b/>
                          <w:u w:val="single"/>
                          <w:lang w:val="es-AR"/>
                        </w:rPr>
                        <w:t xml:space="preserve">Regularidad: </w:t>
                      </w:r>
                      <w:r w:rsidRPr="009F0E34">
                        <w:rPr>
                          <w:lang w:val="es-AR"/>
                        </w:rPr>
                        <w:t>haber entregado 4 reseñas como mínimo, realizado 1 exposición oral como mínimo y haber obtenido un promedio de entre 4 (cuatro) y 6 (seis) puntos entre los dos parciales.</w:t>
                      </w:r>
                    </w:p>
                    <w:p w:rsidR="00B85CFA" w:rsidRPr="00C16E5A" w:rsidRDefault="00B85CFA" w:rsidP="00B85CFA">
                      <w:pPr>
                        <w:spacing w:after="0" w:line="360" w:lineRule="auto"/>
                        <w:jc w:val="both"/>
                        <w:rPr>
                          <w:lang w:val="es-AR"/>
                        </w:rPr>
                      </w:pPr>
                      <w:r w:rsidRPr="009F0E34">
                        <w:rPr>
                          <w:b/>
                          <w:u w:val="single"/>
                          <w:lang w:val="es-AR"/>
                        </w:rPr>
                        <w:t xml:space="preserve">Promoción: </w:t>
                      </w:r>
                      <w:r w:rsidRPr="009F0E34">
                        <w:rPr>
                          <w:lang w:val="es-AR"/>
                        </w:rPr>
                        <w:t xml:space="preserve">haber entregado 6 reseñas como mínimo, realizado 1 exposición oral como mínimo y haber obtenido un promedio de 7 (siete) puntos o más entre los dos parciales, siendo necesario un mínimo de 6 (seis) puntos en cada parcial. </w:t>
                      </w:r>
                      <w:r w:rsidR="00C16E5A">
                        <w:rPr>
                          <w:lang w:val="es-AR"/>
                        </w:rPr>
                        <w:br/>
                      </w:r>
                      <w:r w:rsidR="00C16E5A">
                        <w:rPr>
                          <w:b/>
                          <w:lang w:val="es-AR"/>
                        </w:rPr>
                        <w:t xml:space="preserve">IMPORTANTE: </w:t>
                      </w:r>
                      <w:r w:rsidR="00C16E5A">
                        <w:rPr>
                          <w:lang w:val="es-AR"/>
                        </w:rPr>
                        <w:t xml:space="preserve">Las exposiciones orales serán consideradas como parte de la calificación final de la materia. </w:t>
                      </w:r>
                    </w:p>
                    <w:p w:rsidR="00B85CFA" w:rsidRPr="00B85CFA" w:rsidRDefault="00B85CFA" w:rsidP="00B85CFA">
                      <w:pPr>
                        <w:rPr>
                          <w:color w:val="FFFFFF"/>
                          <w:lang w:val="es-AR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44C69" w:rsidRDefault="00144C69" w:rsidP="002777FB">
      <w:pPr>
        <w:spacing w:after="0" w:line="360" w:lineRule="auto"/>
        <w:jc w:val="both"/>
        <w:rPr>
          <w:b/>
          <w:u w:val="single"/>
          <w:lang w:val="es-AR"/>
        </w:rPr>
      </w:pPr>
    </w:p>
    <w:p w:rsidR="00144C69" w:rsidRDefault="00144C69" w:rsidP="002777FB">
      <w:pPr>
        <w:spacing w:after="0" w:line="360" w:lineRule="auto"/>
        <w:jc w:val="both"/>
        <w:rPr>
          <w:b/>
          <w:u w:val="single"/>
          <w:lang w:val="es-AR"/>
        </w:rPr>
      </w:pPr>
    </w:p>
    <w:p w:rsidR="00144C69" w:rsidRDefault="00144C69" w:rsidP="002777FB">
      <w:pPr>
        <w:spacing w:after="0" w:line="360" w:lineRule="auto"/>
        <w:jc w:val="both"/>
        <w:rPr>
          <w:b/>
          <w:u w:val="single"/>
          <w:lang w:val="es-AR"/>
        </w:rPr>
      </w:pPr>
    </w:p>
    <w:p w:rsidR="00144C69" w:rsidRDefault="00144C69" w:rsidP="002777FB">
      <w:pPr>
        <w:spacing w:after="0" w:line="360" w:lineRule="auto"/>
        <w:jc w:val="both"/>
        <w:rPr>
          <w:b/>
          <w:u w:val="single"/>
          <w:lang w:val="es-AR"/>
        </w:rPr>
      </w:pPr>
    </w:p>
    <w:p w:rsidR="00144C69" w:rsidRDefault="00144C69" w:rsidP="002777FB">
      <w:pPr>
        <w:spacing w:after="0" w:line="360" w:lineRule="auto"/>
        <w:jc w:val="both"/>
        <w:rPr>
          <w:b/>
          <w:u w:val="single"/>
          <w:lang w:val="es-AR"/>
        </w:rPr>
      </w:pPr>
    </w:p>
    <w:p w:rsidR="00144C69" w:rsidRDefault="00144C69" w:rsidP="002777FB">
      <w:pPr>
        <w:spacing w:after="0" w:line="360" w:lineRule="auto"/>
        <w:jc w:val="both"/>
        <w:rPr>
          <w:b/>
          <w:u w:val="single"/>
          <w:lang w:val="es-AR"/>
        </w:rPr>
      </w:pPr>
    </w:p>
    <w:p w:rsidR="002777FB" w:rsidRPr="00D16D9D" w:rsidRDefault="002777FB" w:rsidP="00B85CFA">
      <w:pPr>
        <w:shd w:val="clear" w:color="auto" w:fill="5B9BD5"/>
        <w:spacing w:after="0" w:line="360" w:lineRule="auto"/>
        <w:jc w:val="both"/>
        <w:rPr>
          <w:b/>
          <w:sz w:val="28"/>
          <w:u w:val="single"/>
          <w:lang w:val="es-AR"/>
        </w:rPr>
      </w:pPr>
      <w:r w:rsidRPr="00D16D9D">
        <w:rPr>
          <w:b/>
          <w:sz w:val="28"/>
          <w:u w:val="single"/>
          <w:lang w:val="es-AR"/>
        </w:rPr>
        <w:t>PAUTAS PARA LA ELABORACIÓN DE RESEÑAS</w:t>
      </w:r>
    </w:p>
    <w:p w:rsidR="002777FB" w:rsidRPr="00424CD3" w:rsidRDefault="002777FB" w:rsidP="002777F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lang w:val="es-AR"/>
        </w:rPr>
      </w:pPr>
      <w:r w:rsidRPr="00424CD3">
        <w:rPr>
          <w:lang w:val="es-AR"/>
        </w:rPr>
        <w:t xml:space="preserve">Los estudiantes deberán entregar reseñas escritas de los textos indicados con el asterisco (*) en cada clase práctica. La entrega es </w:t>
      </w:r>
      <w:r w:rsidRPr="00424CD3">
        <w:rPr>
          <w:u w:val="single"/>
          <w:lang w:val="es-AR"/>
        </w:rPr>
        <w:t>individual</w:t>
      </w:r>
      <w:r w:rsidRPr="00424CD3">
        <w:rPr>
          <w:lang w:val="es-AR"/>
        </w:rPr>
        <w:t xml:space="preserve">. </w:t>
      </w:r>
    </w:p>
    <w:p w:rsidR="00103259" w:rsidRDefault="00103259" w:rsidP="000C16F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lang w:val="es-AR"/>
        </w:rPr>
      </w:pPr>
      <w:r>
        <w:rPr>
          <w:lang w:val="es-AR"/>
        </w:rPr>
        <w:t xml:space="preserve">En las clases N° 5, </w:t>
      </w:r>
      <w:r w:rsidR="00826E3A" w:rsidRPr="00103259">
        <w:rPr>
          <w:lang w:val="es-AR"/>
        </w:rPr>
        <w:t>6</w:t>
      </w:r>
      <w:r>
        <w:rPr>
          <w:lang w:val="es-AR"/>
        </w:rPr>
        <w:t xml:space="preserve"> y 7</w:t>
      </w:r>
      <w:r w:rsidR="002777FB" w:rsidRPr="00103259">
        <w:rPr>
          <w:lang w:val="es-AR"/>
        </w:rPr>
        <w:t xml:space="preserve"> podrán optar por uno de los dos textos señalados. </w:t>
      </w:r>
    </w:p>
    <w:p w:rsidR="002777FB" w:rsidRPr="00103259" w:rsidRDefault="002777FB" w:rsidP="000C16F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lang w:val="es-AR"/>
        </w:rPr>
      </w:pPr>
      <w:r w:rsidRPr="00103259">
        <w:rPr>
          <w:lang w:val="es-AR"/>
        </w:rPr>
        <w:t>Extensión reseña: 1 carilla como mínimo, 2 carillas como máximo. Pueden entregarse en formato manuscrito o impreso.</w:t>
      </w:r>
    </w:p>
    <w:p w:rsidR="002777FB" w:rsidRPr="00424CD3" w:rsidRDefault="002777FB" w:rsidP="002777F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lang w:val="es-AR"/>
        </w:rPr>
      </w:pPr>
      <w:r w:rsidRPr="00424CD3">
        <w:rPr>
          <w:lang w:val="es-AR"/>
        </w:rPr>
        <w:t>Cada reseña debe contener:</w:t>
      </w:r>
    </w:p>
    <w:p w:rsidR="002777FB" w:rsidRPr="00424CD3" w:rsidRDefault="002777FB" w:rsidP="002777F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lang w:val="es-AR"/>
        </w:rPr>
      </w:pPr>
      <w:r w:rsidRPr="00424CD3">
        <w:rPr>
          <w:lang w:val="es-AR"/>
        </w:rPr>
        <w:t xml:space="preserve">Datos bibliográficos de los textos reseñados (autor, título, año de edición, año de primera edición, </w:t>
      </w:r>
      <w:r>
        <w:rPr>
          <w:lang w:val="es-AR"/>
        </w:rPr>
        <w:t xml:space="preserve">ciudad de edición, </w:t>
      </w:r>
      <w:r w:rsidRPr="00424CD3">
        <w:rPr>
          <w:lang w:val="es-AR"/>
        </w:rPr>
        <w:t>editorial).</w:t>
      </w:r>
    </w:p>
    <w:p w:rsidR="002777FB" w:rsidRDefault="002777FB" w:rsidP="002777F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lang w:val="es-AR"/>
        </w:rPr>
      </w:pPr>
      <w:r w:rsidRPr="00424CD3">
        <w:rPr>
          <w:lang w:val="es-AR"/>
        </w:rPr>
        <w:t xml:space="preserve">Breve mención de la biografía del autor. ¿Cómo se ubica el texto reseñado en su producción? ¿Cuál es el contexto de producción del texto? </w:t>
      </w:r>
    </w:p>
    <w:p w:rsidR="002777FB" w:rsidRPr="00424CD3" w:rsidRDefault="002777FB" w:rsidP="002777F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lang w:val="es-AR"/>
        </w:rPr>
      </w:pPr>
      <w:r>
        <w:rPr>
          <w:lang w:val="es-AR"/>
        </w:rPr>
        <w:t>Tipo de texto, por ejemplo: escrito político, académico/historiográfico, etc.</w:t>
      </w:r>
    </w:p>
    <w:p w:rsidR="002777FB" w:rsidRPr="00424CD3" w:rsidRDefault="002777FB" w:rsidP="002777F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lang w:val="es-AR"/>
        </w:rPr>
      </w:pPr>
      <w:r w:rsidRPr="00424CD3">
        <w:rPr>
          <w:lang w:val="es-AR"/>
        </w:rPr>
        <w:t>Fuentes utilizadas (en el caso de que se trate de textos académicos)</w:t>
      </w:r>
    </w:p>
    <w:p w:rsidR="002777FB" w:rsidRPr="00424CD3" w:rsidRDefault="002777FB" w:rsidP="002777F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lang w:val="es-AR"/>
        </w:rPr>
      </w:pPr>
      <w:r w:rsidRPr="00424CD3">
        <w:rPr>
          <w:lang w:val="es-AR"/>
        </w:rPr>
        <w:t>Tesis presentada en el texto (principal y secundarias)</w:t>
      </w:r>
    </w:p>
    <w:p w:rsidR="002777FB" w:rsidRPr="00424CD3" w:rsidRDefault="002777FB" w:rsidP="002777F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lang w:val="es-AR"/>
        </w:rPr>
      </w:pPr>
      <w:r w:rsidRPr="00424CD3">
        <w:rPr>
          <w:lang w:val="es-AR"/>
        </w:rPr>
        <w:t>Fundamentos de dichas tesis (¿cómo las fundamenta?)</w:t>
      </w:r>
    </w:p>
    <w:p w:rsidR="002777FB" w:rsidRDefault="002777FB" w:rsidP="002777F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lang w:val="es-AR"/>
        </w:rPr>
      </w:pPr>
      <w:r w:rsidRPr="00DE0013">
        <w:rPr>
          <w:lang w:val="es-AR"/>
        </w:rPr>
        <w:t>Debates presentados en el texto (¿con quién discute el autor? ¿cuáles son las discusiones?)</w:t>
      </w:r>
    </w:p>
    <w:p w:rsidR="00B85CFA" w:rsidRPr="00DE0013" w:rsidRDefault="00B85CFA" w:rsidP="00D16D9D">
      <w:pPr>
        <w:tabs>
          <w:tab w:val="left" w:pos="284"/>
        </w:tabs>
        <w:spacing w:after="0" w:line="360" w:lineRule="auto"/>
        <w:ind w:left="720"/>
        <w:jc w:val="both"/>
        <w:rPr>
          <w:lang w:val="es-AR"/>
        </w:rPr>
      </w:pPr>
    </w:p>
    <w:p w:rsidR="0039065D" w:rsidRPr="00D16D9D" w:rsidRDefault="0039065D" w:rsidP="00F420C4">
      <w:pPr>
        <w:shd w:val="clear" w:color="auto" w:fill="5B9BD5"/>
        <w:spacing w:after="0" w:line="360" w:lineRule="auto"/>
        <w:jc w:val="both"/>
        <w:rPr>
          <w:b/>
          <w:sz w:val="28"/>
          <w:u w:val="single"/>
          <w:lang w:val="es-AR"/>
        </w:rPr>
      </w:pPr>
      <w:r w:rsidRPr="00D16D9D">
        <w:rPr>
          <w:b/>
          <w:sz w:val="28"/>
          <w:u w:val="single"/>
          <w:lang w:val="es-AR"/>
        </w:rPr>
        <w:t>PAUTAS PARA REALIZAR CITAS BIBLIOGRÁFICAS</w:t>
      </w:r>
    </w:p>
    <w:p w:rsidR="0039065D" w:rsidRPr="0039065D" w:rsidRDefault="0039065D" w:rsidP="0039065D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u w:val="single"/>
          <w:lang w:val="es-AR"/>
        </w:rPr>
      </w:pPr>
      <w:r w:rsidRPr="0039065D">
        <w:rPr>
          <w:u w:val="single"/>
          <w:lang w:val="es-AR"/>
        </w:rPr>
        <w:t>Para encabezar la reseña:</w:t>
      </w:r>
    </w:p>
    <w:p w:rsidR="0039065D" w:rsidRPr="0039065D" w:rsidRDefault="0039065D" w:rsidP="0039065D">
      <w:pPr>
        <w:tabs>
          <w:tab w:val="left" w:pos="284"/>
        </w:tabs>
        <w:spacing w:after="0" w:line="360" w:lineRule="auto"/>
        <w:jc w:val="both"/>
        <w:rPr>
          <w:lang w:val="es-AR"/>
        </w:rPr>
      </w:pPr>
      <w:r w:rsidRPr="0039065D">
        <w:rPr>
          <w:lang w:val="es-AR"/>
        </w:rPr>
        <w:t>Apellido, Inicial del nombre, (año de la primera edición si se conoce, año de la edición actual). Título del texto. Lugar de edición: Editorial, Número y volumen, capítulo, páginas. </w:t>
      </w:r>
      <w:r w:rsidR="00D16D9D">
        <w:rPr>
          <w:lang w:val="es-AR"/>
        </w:rPr>
        <w:t xml:space="preserve"> </w:t>
      </w:r>
      <w:r w:rsidR="00C414AC">
        <w:rPr>
          <w:lang w:val="es-AR"/>
        </w:rPr>
        <w:t>(</w:t>
      </w:r>
      <w:r w:rsidRPr="0039065D">
        <w:rPr>
          <w:lang w:val="es-AR"/>
        </w:rPr>
        <w:t>No colocar negrita, comillas, cursivas y</w:t>
      </w:r>
      <w:r w:rsidR="00C414AC">
        <w:rPr>
          <w:lang w:val="es-AR"/>
        </w:rPr>
        <w:t>/o mayúsculas -</w:t>
      </w:r>
      <w:r w:rsidRPr="0039065D">
        <w:rPr>
          <w:lang w:val="es-AR"/>
        </w:rPr>
        <w:t>sólo en in</w:t>
      </w:r>
      <w:r w:rsidR="00C414AC">
        <w:rPr>
          <w:lang w:val="es-AR"/>
        </w:rPr>
        <w:t>ic</w:t>
      </w:r>
      <w:r w:rsidRPr="0039065D">
        <w:rPr>
          <w:lang w:val="es-AR"/>
        </w:rPr>
        <w:t>iales</w:t>
      </w:r>
      <w:r w:rsidR="00C414AC">
        <w:rPr>
          <w:lang w:val="es-AR"/>
        </w:rPr>
        <w:t>-</w:t>
      </w:r>
      <w:r w:rsidRPr="0039065D">
        <w:rPr>
          <w:lang w:val="es-AR"/>
        </w:rPr>
        <w:t>).</w:t>
      </w:r>
    </w:p>
    <w:p w:rsidR="00C414AC" w:rsidRDefault="0039065D" w:rsidP="0039065D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lang w:val="es-AR"/>
        </w:rPr>
      </w:pPr>
      <w:r w:rsidRPr="0039065D">
        <w:rPr>
          <w:lang w:val="es-AR"/>
        </w:rPr>
        <w:t>Cuando la referencia es para una </w:t>
      </w:r>
      <w:r w:rsidRPr="00C414AC">
        <w:rPr>
          <w:u w:val="single"/>
          <w:lang w:val="es-AR"/>
        </w:rPr>
        <w:t>cita </w:t>
      </w:r>
      <w:r w:rsidRPr="0039065D">
        <w:rPr>
          <w:u w:val="single"/>
          <w:lang w:val="es-AR"/>
        </w:rPr>
        <w:t>textual</w:t>
      </w:r>
      <w:r w:rsidR="00C414AC">
        <w:rPr>
          <w:lang w:val="es-AR"/>
        </w:rPr>
        <w:t>:</w:t>
      </w:r>
    </w:p>
    <w:p w:rsidR="00C414AC" w:rsidRDefault="00C414AC" w:rsidP="00C414AC">
      <w:pPr>
        <w:tabs>
          <w:tab w:val="left" w:pos="284"/>
        </w:tabs>
        <w:spacing w:after="0" w:line="360" w:lineRule="auto"/>
        <w:jc w:val="both"/>
        <w:rPr>
          <w:lang w:val="es-AR"/>
        </w:rPr>
      </w:pPr>
      <w:r w:rsidRPr="0039065D">
        <w:rPr>
          <w:lang w:val="es-AR"/>
        </w:rPr>
        <w:t xml:space="preserve">Se </w:t>
      </w:r>
      <w:r w:rsidR="0039065D" w:rsidRPr="0039065D">
        <w:rPr>
          <w:lang w:val="es-AR"/>
        </w:rPr>
        <w:t xml:space="preserve">incluye el número </w:t>
      </w:r>
      <w:r w:rsidR="00F8340F" w:rsidRPr="0039065D">
        <w:rPr>
          <w:lang w:val="es-AR"/>
        </w:rPr>
        <w:t>de página</w:t>
      </w:r>
      <w:r w:rsidR="0039065D" w:rsidRPr="0039065D">
        <w:rPr>
          <w:lang w:val="es-AR"/>
        </w:rPr>
        <w:t xml:space="preserve"> donde aparece el texto. Esta referencia puede ir </w:t>
      </w:r>
      <w:r w:rsidR="0039065D" w:rsidRPr="0039065D">
        <w:rPr>
          <w:u w:val="single"/>
          <w:lang w:val="es-AR"/>
        </w:rPr>
        <w:t xml:space="preserve">a </w:t>
      </w:r>
      <w:r w:rsidRPr="00C414AC">
        <w:rPr>
          <w:u w:val="single"/>
          <w:lang w:val="es-AR"/>
        </w:rPr>
        <w:t>pie de página</w:t>
      </w:r>
      <w:r>
        <w:rPr>
          <w:lang w:val="es-AR"/>
        </w:rPr>
        <w:t xml:space="preserve"> con el formato antes señalado</w:t>
      </w:r>
      <w:r w:rsidR="0039065D" w:rsidRPr="0039065D">
        <w:rPr>
          <w:lang w:val="es-AR"/>
        </w:rPr>
        <w:t xml:space="preserve"> o </w:t>
      </w:r>
      <w:r w:rsidR="0039065D" w:rsidRPr="0039065D">
        <w:rPr>
          <w:u w:val="single"/>
          <w:lang w:val="es-AR"/>
        </w:rPr>
        <w:t>incluida en el texto</w:t>
      </w:r>
      <w:r w:rsidR="0039065D" w:rsidRPr="0039065D">
        <w:rPr>
          <w:lang w:val="es-AR"/>
        </w:rPr>
        <w:t xml:space="preserve"> así: (Apellido, año edición consultada: página). </w:t>
      </w:r>
    </w:p>
    <w:p w:rsidR="0039065D" w:rsidRPr="0039065D" w:rsidRDefault="0039065D" w:rsidP="0039065D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lang w:val="es-AR"/>
        </w:rPr>
      </w:pPr>
      <w:r w:rsidRPr="0039065D">
        <w:rPr>
          <w:lang w:val="es-AR"/>
        </w:rPr>
        <w:t xml:space="preserve">Se debe mantener un </w:t>
      </w:r>
      <w:r w:rsidR="00C414AC" w:rsidRPr="0039065D">
        <w:rPr>
          <w:u w:val="single"/>
          <w:lang w:val="es-AR"/>
        </w:rPr>
        <w:t>criterio uniforme</w:t>
      </w:r>
      <w:r w:rsidR="00C414AC" w:rsidRPr="0039065D">
        <w:rPr>
          <w:lang w:val="es-AR"/>
        </w:rPr>
        <w:t xml:space="preserve"> </w:t>
      </w:r>
      <w:r w:rsidRPr="0039065D">
        <w:rPr>
          <w:lang w:val="es-AR"/>
        </w:rPr>
        <w:t xml:space="preserve">en todo el texto, uds. optan por el que prefieren. </w:t>
      </w:r>
    </w:p>
    <w:p w:rsidR="0039065D" w:rsidRPr="0039065D" w:rsidRDefault="0039065D" w:rsidP="0039065D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u w:val="single"/>
          <w:lang w:val="es-AR"/>
        </w:rPr>
      </w:pPr>
      <w:r w:rsidRPr="0039065D">
        <w:rPr>
          <w:u w:val="single"/>
          <w:lang w:val="es-AR"/>
        </w:rPr>
        <w:t>Ejemplos (libros</w:t>
      </w:r>
      <w:r w:rsidRPr="00C414AC">
        <w:rPr>
          <w:u w:val="single"/>
          <w:lang w:val="es-AR"/>
        </w:rPr>
        <w:t> y </w:t>
      </w:r>
      <w:r w:rsidRPr="0039065D">
        <w:rPr>
          <w:u w:val="single"/>
          <w:lang w:val="es-AR"/>
        </w:rPr>
        <w:t>otros textos):</w:t>
      </w:r>
    </w:p>
    <w:p w:rsidR="0039065D" w:rsidRPr="0039065D" w:rsidRDefault="0039065D" w:rsidP="00C414AC">
      <w:pPr>
        <w:numPr>
          <w:ilvl w:val="0"/>
          <w:numId w:val="3"/>
        </w:numPr>
        <w:tabs>
          <w:tab w:val="left" w:pos="284"/>
        </w:tabs>
        <w:spacing w:after="20"/>
        <w:ind w:left="0" w:firstLine="0"/>
        <w:jc w:val="both"/>
        <w:rPr>
          <w:lang w:val="es-AR"/>
        </w:rPr>
      </w:pPr>
      <w:r w:rsidRPr="0039065D">
        <w:rPr>
          <w:lang w:val="es-AR"/>
        </w:rPr>
        <w:t>Libros de un autor: Azpiazu, D. (2002). Privatizaciones y poder económico. Buenos Aires: Universidad Nacional de Quilmes.</w:t>
      </w:r>
    </w:p>
    <w:p w:rsidR="0039065D" w:rsidRPr="0039065D" w:rsidRDefault="0039065D" w:rsidP="00C414AC">
      <w:pPr>
        <w:numPr>
          <w:ilvl w:val="0"/>
          <w:numId w:val="3"/>
        </w:numPr>
        <w:tabs>
          <w:tab w:val="left" w:pos="284"/>
        </w:tabs>
        <w:spacing w:after="20"/>
        <w:ind w:left="0" w:firstLine="0"/>
        <w:jc w:val="both"/>
        <w:rPr>
          <w:lang w:val="es-AR"/>
        </w:rPr>
      </w:pPr>
      <w:r w:rsidRPr="0039065D">
        <w:rPr>
          <w:lang w:val="es-AR"/>
        </w:rPr>
        <w:t>Libro de hasta tres autores: Bourdieu, P.; Chamboredon, J. C.; Passeron, J.C. (2004). El oficio de sociólogo. Presupuestos epistemológicos. Buenos Aires: Siglo Veintiuno Editores.</w:t>
      </w:r>
    </w:p>
    <w:p w:rsidR="0039065D" w:rsidRPr="0039065D" w:rsidRDefault="0039065D" w:rsidP="00C414AC">
      <w:pPr>
        <w:numPr>
          <w:ilvl w:val="0"/>
          <w:numId w:val="3"/>
        </w:numPr>
        <w:tabs>
          <w:tab w:val="left" w:pos="284"/>
        </w:tabs>
        <w:spacing w:after="20"/>
        <w:ind w:left="0" w:firstLine="0"/>
        <w:jc w:val="both"/>
        <w:rPr>
          <w:lang w:val="es-AR"/>
        </w:rPr>
      </w:pPr>
      <w:r w:rsidRPr="0039065D">
        <w:rPr>
          <w:lang w:val="es-AR"/>
        </w:rPr>
        <w:t>Libro de más de tres autores o compilación: se colocará nombre y apellido del primer autor como en los casos anteriores y luego et. al. En el caso de compilación, se colocará nombre y apellido del primer autor como en los casos anteriores y luego (Comp.).</w:t>
      </w:r>
    </w:p>
    <w:p w:rsidR="0039065D" w:rsidRPr="0039065D" w:rsidRDefault="0039065D" w:rsidP="00C414AC">
      <w:pPr>
        <w:numPr>
          <w:ilvl w:val="0"/>
          <w:numId w:val="3"/>
        </w:numPr>
        <w:tabs>
          <w:tab w:val="left" w:pos="284"/>
        </w:tabs>
        <w:spacing w:after="20"/>
        <w:ind w:left="0" w:firstLine="0"/>
        <w:jc w:val="both"/>
        <w:rPr>
          <w:lang w:val="es-AR"/>
        </w:rPr>
      </w:pPr>
      <w:r w:rsidRPr="0039065D">
        <w:rPr>
          <w:lang w:val="es-AR"/>
        </w:rPr>
        <w:lastRenderedPageBreak/>
        <w:t>Capítulo de tres un libro: Castorina, J. (2005). La epistemología genética como una epistemología naturalizada. En H. Faas, A. Saal, y M. Velasco (Eds.), Epistemología e Historia de la Ciencia (pp. 132-139). Córdoba: Centro de Investigaciones de la Facultad de Filosofía y Humanidades, UNC, Volumen 11, Tomo I.</w:t>
      </w:r>
    </w:p>
    <w:p w:rsidR="0039065D" w:rsidRPr="0039065D" w:rsidRDefault="0039065D" w:rsidP="00C414AC">
      <w:pPr>
        <w:numPr>
          <w:ilvl w:val="0"/>
          <w:numId w:val="3"/>
        </w:numPr>
        <w:tabs>
          <w:tab w:val="left" w:pos="284"/>
        </w:tabs>
        <w:spacing w:after="20"/>
        <w:ind w:left="0" w:firstLine="0"/>
        <w:jc w:val="both"/>
        <w:rPr>
          <w:lang w:val="es-AR"/>
        </w:rPr>
      </w:pPr>
      <w:r w:rsidRPr="0039065D">
        <w:rPr>
          <w:lang w:val="es-AR"/>
        </w:rPr>
        <w:t>Artículo de Revista: Rock, D. (1971). "Lucha civil en la Argentina. La Semana Trágica de enero de 1919". Desarrollo económico 11 (42-44), pp. 165-215. Buenos Aires.</w:t>
      </w:r>
    </w:p>
    <w:p w:rsidR="0039065D" w:rsidRPr="0039065D" w:rsidRDefault="0039065D" w:rsidP="00C414AC">
      <w:pPr>
        <w:numPr>
          <w:ilvl w:val="0"/>
          <w:numId w:val="3"/>
        </w:numPr>
        <w:tabs>
          <w:tab w:val="left" w:pos="284"/>
        </w:tabs>
        <w:spacing w:after="20"/>
        <w:ind w:left="0" w:firstLine="0"/>
        <w:jc w:val="both"/>
        <w:rPr>
          <w:lang w:val="es-AR"/>
        </w:rPr>
      </w:pPr>
      <w:r w:rsidRPr="0039065D">
        <w:rPr>
          <w:lang w:val="es-AR"/>
        </w:rPr>
        <w:t>Artículo de periódico: Carbajal, M. (10 de marzo de 2013). La mujer que no puede subirse al colectivo. Página 12, p. 24.</w:t>
      </w:r>
    </w:p>
    <w:p w:rsidR="0039065D" w:rsidRPr="0039065D" w:rsidRDefault="0039065D" w:rsidP="00C414AC">
      <w:pPr>
        <w:numPr>
          <w:ilvl w:val="0"/>
          <w:numId w:val="3"/>
        </w:numPr>
        <w:tabs>
          <w:tab w:val="left" w:pos="284"/>
        </w:tabs>
        <w:spacing w:after="20"/>
        <w:ind w:left="0" w:firstLine="0"/>
        <w:jc w:val="both"/>
        <w:rPr>
          <w:lang w:val="es-AR"/>
        </w:rPr>
      </w:pPr>
      <w:r w:rsidRPr="0039065D">
        <w:rPr>
          <w:lang w:val="es-AR"/>
        </w:rPr>
        <w:t xml:space="preserve">Tesis o trabajos no publicados ni presentados para su publicación: Salvatore, R. (1997). </w:t>
      </w:r>
      <w:r w:rsidRPr="000866F6">
        <w:rPr>
          <w:lang w:val="en-US"/>
        </w:rPr>
        <w:t xml:space="preserve">Death and democracy; capital punishment after the fall of Rosas. </w:t>
      </w:r>
      <w:r w:rsidRPr="0039065D">
        <w:rPr>
          <w:lang w:val="es-AR"/>
        </w:rPr>
        <w:t>Manuscrito no publicado, Universidad Torcuato Di Tella en Buenos Aires, Argentina.</w:t>
      </w:r>
    </w:p>
    <w:p w:rsidR="0039065D" w:rsidRPr="000866F6" w:rsidRDefault="0039065D" w:rsidP="00C414AC">
      <w:pPr>
        <w:numPr>
          <w:ilvl w:val="0"/>
          <w:numId w:val="3"/>
        </w:numPr>
        <w:tabs>
          <w:tab w:val="left" w:pos="284"/>
        </w:tabs>
        <w:spacing w:after="20"/>
        <w:ind w:left="0" w:firstLine="0"/>
        <w:jc w:val="both"/>
        <w:rPr>
          <w:lang w:val="en-US"/>
        </w:rPr>
      </w:pPr>
      <w:r w:rsidRPr="0039065D">
        <w:rPr>
          <w:lang w:val="es-AR"/>
        </w:rPr>
        <w:t xml:space="preserve">Artículos en línea: Bonnet, A. (2002). La Crisis de Convertibilidad. Revista Theomai, edición especial, </w:t>
      </w:r>
      <w:r w:rsidR="00C126C2" w:rsidRPr="0039065D">
        <w:rPr>
          <w:lang w:val="es-AR"/>
        </w:rPr>
        <w:t>invierno</w:t>
      </w:r>
      <w:r w:rsidRPr="0039065D">
        <w:rPr>
          <w:lang w:val="es-AR"/>
        </w:rPr>
        <w:t xml:space="preserve">. </w:t>
      </w:r>
      <w:r w:rsidRPr="000866F6">
        <w:rPr>
          <w:lang w:val="en-US"/>
        </w:rPr>
        <w:t>[on line] </w:t>
      </w:r>
      <w:hyperlink r:id="rId8" w:tgtFrame="_blank" w:history="1">
        <w:r w:rsidRPr="000866F6">
          <w:rPr>
            <w:lang w:val="en-US"/>
          </w:rPr>
          <w:t>http://revista-theomai.unq.edu.ar/numespecial2002/index.htm</w:t>
        </w:r>
      </w:hyperlink>
    </w:p>
    <w:p w:rsidR="0039065D" w:rsidRPr="0039065D" w:rsidRDefault="0039065D" w:rsidP="00C414AC">
      <w:pPr>
        <w:numPr>
          <w:ilvl w:val="0"/>
          <w:numId w:val="3"/>
        </w:numPr>
        <w:tabs>
          <w:tab w:val="left" w:pos="284"/>
        </w:tabs>
        <w:spacing w:after="20"/>
        <w:ind w:left="0" w:firstLine="0"/>
        <w:jc w:val="both"/>
        <w:rPr>
          <w:lang w:val="es-AR"/>
        </w:rPr>
      </w:pPr>
      <w:r w:rsidRPr="0039065D">
        <w:rPr>
          <w:lang w:val="es-AR"/>
        </w:rPr>
        <w:t>Ponencia presentada en jornada o congreso: Bonavena, P. y Nievas, F. (2004). Protesta y conflicto social en torno al trabajo en la Argentina actual: la prefiguración de una organización de combate de la clase obrera. Ponencia presentada en las Sextas Jornadas Nacionales y Terceras Latinoamericanas “Poder hacer otra sociedad”. Necochea, Octubre de 2004.</w:t>
      </w:r>
    </w:p>
    <w:p w:rsidR="0039065D" w:rsidRPr="00D16D9D" w:rsidRDefault="0039065D" w:rsidP="002777FB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b/>
          <w:u w:val="single"/>
          <w:lang w:val="es-AR"/>
        </w:rPr>
      </w:pPr>
      <w:r w:rsidRPr="0039065D">
        <w:rPr>
          <w:lang w:val="es-AR"/>
        </w:rPr>
        <w:t>Para más detalle</w:t>
      </w:r>
      <w:r w:rsidRPr="00C414AC">
        <w:rPr>
          <w:lang w:val="es-AR"/>
        </w:rPr>
        <w:t> y </w:t>
      </w:r>
      <w:r w:rsidR="00D16D9D">
        <w:rPr>
          <w:lang w:val="es-AR"/>
        </w:rPr>
        <w:t xml:space="preserve">ejemplos, ver </w:t>
      </w:r>
      <w:r w:rsidRPr="0039065D">
        <w:rPr>
          <w:lang w:val="es-AR"/>
        </w:rPr>
        <w:t>“La</w:t>
      </w:r>
      <w:r w:rsidRPr="00C414AC">
        <w:rPr>
          <w:lang w:val="es-AR"/>
        </w:rPr>
        <w:t> cita </w:t>
      </w:r>
      <w:r w:rsidRPr="0039065D">
        <w:rPr>
          <w:lang w:val="es-AR"/>
        </w:rPr>
        <w:t>documental</w:t>
      </w:r>
      <w:r w:rsidR="00D16D9D">
        <w:rPr>
          <w:lang w:val="es-AR"/>
        </w:rPr>
        <w:t xml:space="preserve">”: </w:t>
      </w:r>
      <w:hyperlink r:id="rId9" w:tgtFrame="_blank" w:history="1">
        <w:r w:rsidRPr="00C414AC">
          <w:rPr>
            <w:lang w:val="es-AR"/>
          </w:rPr>
          <w:t>http://iigg.sociales.uba.ar/files/2011/03/dcdi.pdf</w:t>
        </w:r>
      </w:hyperlink>
    </w:p>
    <w:p w:rsidR="002777FB" w:rsidRPr="00424CD3" w:rsidRDefault="002777FB" w:rsidP="00F420C4">
      <w:pPr>
        <w:shd w:val="clear" w:color="auto" w:fill="5B9BD5"/>
        <w:spacing w:after="0" w:line="360" w:lineRule="auto"/>
        <w:jc w:val="both"/>
        <w:rPr>
          <w:b/>
          <w:u w:val="single"/>
          <w:lang w:val="es-AR"/>
        </w:rPr>
      </w:pPr>
      <w:r w:rsidRPr="00D16D9D">
        <w:rPr>
          <w:b/>
          <w:sz w:val="28"/>
          <w:u w:val="single"/>
          <w:shd w:val="clear" w:color="auto" w:fill="5B9BD5"/>
          <w:lang w:val="es-AR"/>
        </w:rPr>
        <w:t>PAUTAS PARA LA EXPOSICIÓN ORAL:</w:t>
      </w:r>
      <w:r w:rsidRPr="00D16D9D">
        <w:rPr>
          <w:b/>
          <w:sz w:val="28"/>
          <w:u w:val="single"/>
          <w:lang w:val="es-AR"/>
        </w:rPr>
        <w:t xml:space="preserve"> </w:t>
      </w:r>
    </w:p>
    <w:p w:rsidR="002777FB" w:rsidRPr="00424CD3" w:rsidRDefault="002777FB" w:rsidP="002777F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lang w:val="es-AR"/>
        </w:rPr>
      </w:pPr>
      <w:r w:rsidRPr="00424CD3">
        <w:rPr>
          <w:lang w:val="es-AR"/>
        </w:rPr>
        <w:t>En cada encuentro un grupo de estudiantes (2 a 4 miembros) deberá presentar de forma oral los textos indicados para cada clase práctica. Las exposiciones serán acompañadas por los docentes.</w:t>
      </w:r>
    </w:p>
    <w:p w:rsidR="002777FB" w:rsidRPr="00424CD3" w:rsidRDefault="002777FB" w:rsidP="002777F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lang w:val="es-AR"/>
        </w:rPr>
      </w:pPr>
      <w:r w:rsidRPr="00424CD3">
        <w:rPr>
          <w:lang w:val="es-AR"/>
        </w:rPr>
        <w:t xml:space="preserve">La exposición oral es </w:t>
      </w:r>
      <w:r w:rsidRPr="00424CD3">
        <w:rPr>
          <w:u w:val="single"/>
          <w:lang w:val="es-AR"/>
        </w:rPr>
        <w:t>condición de promoción</w:t>
      </w:r>
      <w:r w:rsidRPr="00424CD3">
        <w:rPr>
          <w:lang w:val="es-AR"/>
        </w:rPr>
        <w:t xml:space="preserve"> de la materia. </w:t>
      </w:r>
      <w:r w:rsidRPr="00424CD3">
        <w:rPr>
          <w:u w:val="single"/>
          <w:lang w:val="es-AR"/>
        </w:rPr>
        <w:t>Todos los estudiantes deben exponer</w:t>
      </w:r>
      <w:r w:rsidRPr="00424CD3">
        <w:rPr>
          <w:lang w:val="es-AR"/>
        </w:rPr>
        <w:t xml:space="preserve"> al menos una vez a lo largo de la cursada.</w:t>
      </w:r>
    </w:p>
    <w:p w:rsidR="002777FB" w:rsidRPr="00424CD3" w:rsidRDefault="002777FB" w:rsidP="002777F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lang w:val="es-AR"/>
        </w:rPr>
      </w:pPr>
      <w:r w:rsidRPr="00424CD3">
        <w:rPr>
          <w:lang w:val="es-AR"/>
        </w:rPr>
        <w:t xml:space="preserve">Extensión de la exposición: entre </w:t>
      </w:r>
      <w:r w:rsidR="005B163F">
        <w:rPr>
          <w:lang w:val="es-AR"/>
        </w:rPr>
        <w:t xml:space="preserve">15 y 30 </w:t>
      </w:r>
      <w:r w:rsidRPr="00424CD3">
        <w:rPr>
          <w:lang w:val="es-AR"/>
        </w:rPr>
        <w:t xml:space="preserve">minutos. Los estudiantes pueden distribuir las partes de la misma del modo que evalúen conveniente. </w:t>
      </w:r>
    </w:p>
    <w:p w:rsidR="002777FB" w:rsidRPr="00424CD3" w:rsidRDefault="002777FB" w:rsidP="002777F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lang w:val="es-AR"/>
        </w:rPr>
      </w:pPr>
      <w:r w:rsidRPr="00424CD3">
        <w:rPr>
          <w:lang w:val="es-AR"/>
        </w:rPr>
        <w:t>La exposición debe incluir:</w:t>
      </w:r>
    </w:p>
    <w:p w:rsidR="002777FB" w:rsidRPr="00424CD3" w:rsidRDefault="002777FB" w:rsidP="002777F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lang w:val="es-AR"/>
        </w:rPr>
      </w:pPr>
      <w:r w:rsidRPr="00424CD3">
        <w:rPr>
          <w:lang w:val="es-AR"/>
        </w:rPr>
        <w:t>Datos bibliográficos de los textos reseñados (autor, título, año de edición, año de primera edición, editorial).</w:t>
      </w:r>
    </w:p>
    <w:p w:rsidR="002777FB" w:rsidRDefault="002777FB" w:rsidP="002777F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lang w:val="es-AR"/>
        </w:rPr>
      </w:pPr>
      <w:r w:rsidRPr="00424CD3">
        <w:rPr>
          <w:lang w:val="es-AR"/>
        </w:rPr>
        <w:t xml:space="preserve">Breve mención de la biografía del autor. ¿Cómo se ubica el texto reseñado en su producción? ¿Cuál es el contexto de producción del texto? </w:t>
      </w:r>
    </w:p>
    <w:p w:rsidR="002777FB" w:rsidRPr="00424CD3" w:rsidRDefault="002777FB" w:rsidP="002777F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lang w:val="es-AR"/>
        </w:rPr>
      </w:pPr>
      <w:r>
        <w:rPr>
          <w:lang w:val="es-AR"/>
        </w:rPr>
        <w:t>Tipo de texto, por ejemplo: escrito político, académico/historiográfico, etc.</w:t>
      </w:r>
    </w:p>
    <w:p w:rsidR="002777FB" w:rsidRPr="00424CD3" w:rsidRDefault="002777FB" w:rsidP="002777F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lang w:val="es-AR"/>
        </w:rPr>
      </w:pPr>
      <w:r w:rsidRPr="00424CD3">
        <w:rPr>
          <w:lang w:val="es-AR"/>
        </w:rPr>
        <w:t>Fuentes utilizadas (en el caso de que se trate de textos académicos)</w:t>
      </w:r>
    </w:p>
    <w:p w:rsidR="002777FB" w:rsidRPr="00424CD3" w:rsidRDefault="002777FB" w:rsidP="002777F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lang w:val="es-AR"/>
        </w:rPr>
      </w:pPr>
      <w:r w:rsidRPr="00424CD3">
        <w:rPr>
          <w:lang w:val="es-AR"/>
        </w:rPr>
        <w:t>Tesis presentada en el texto (principal y secundarias)</w:t>
      </w:r>
    </w:p>
    <w:p w:rsidR="002777FB" w:rsidRPr="00424CD3" w:rsidRDefault="002777FB" w:rsidP="002777F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lang w:val="es-AR"/>
        </w:rPr>
      </w:pPr>
      <w:r w:rsidRPr="00424CD3">
        <w:rPr>
          <w:lang w:val="es-AR"/>
        </w:rPr>
        <w:t>Fundamentos de dichas tesis (¿cómo las fundamenta?)</w:t>
      </w:r>
    </w:p>
    <w:p w:rsidR="002777FB" w:rsidRPr="00424CD3" w:rsidRDefault="002777FB" w:rsidP="002777F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lang w:val="es-AR"/>
        </w:rPr>
      </w:pPr>
      <w:r w:rsidRPr="00424CD3">
        <w:rPr>
          <w:lang w:val="es-AR"/>
        </w:rPr>
        <w:t>Debates presentados en el texto (¿con quién discute el autor? ¿cuáles son las discusiones?)</w:t>
      </w:r>
    </w:p>
    <w:p w:rsidR="002777FB" w:rsidRPr="00424CD3" w:rsidRDefault="002777FB" w:rsidP="002777F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lang w:val="es-AR"/>
        </w:rPr>
      </w:pPr>
      <w:r w:rsidRPr="00424CD3">
        <w:rPr>
          <w:lang w:val="es-AR"/>
        </w:rPr>
        <w:t xml:space="preserve">La presentación puede incluir láminas, mapas, imágenes y todos aquellos materiales que los estudiantes consideren que pueden aportar a una exposición más completa e interesante para sus compañeros. </w:t>
      </w:r>
    </w:p>
    <w:p w:rsidR="0022270C" w:rsidRDefault="002777FB" w:rsidP="006F4BC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6F4BC3">
        <w:rPr>
          <w:lang w:val="es-AR"/>
        </w:rPr>
        <w:t>L</w:t>
      </w:r>
      <w:r w:rsidRPr="006F4BC3">
        <w:rPr>
          <w:rFonts w:cs="Arial"/>
          <w:color w:val="222222"/>
          <w:shd w:val="clear" w:color="auto" w:fill="FFFFFF"/>
        </w:rPr>
        <w:t>os expositores pueden trabajar otros textos (los que quieran) siempre y cuando sus menciones no hagan perder de vista que deben ser útiles de cara al texto principal sobre el que versa la exposición.</w:t>
      </w:r>
    </w:p>
    <w:sectPr w:rsidR="0022270C" w:rsidSect="00144C69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16" w:rsidRDefault="00392716">
      <w:pPr>
        <w:spacing w:after="0" w:line="240" w:lineRule="auto"/>
      </w:pPr>
      <w:r>
        <w:separator/>
      </w:r>
    </w:p>
  </w:endnote>
  <w:endnote w:type="continuationSeparator" w:id="0">
    <w:p w:rsidR="00392716" w:rsidRDefault="0039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AC" w:rsidRDefault="00C414AC" w:rsidP="00C414AC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4C6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16" w:rsidRDefault="00392716">
      <w:pPr>
        <w:spacing w:after="0" w:line="240" w:lineRule="auto"/>
      </w:pPr>
      <w:r>
        <w:separator/>
      </w:r>
    </w:p>
  </w:footnote>
  <w:footnote w:type="continuationSeparator" w:id="0">
    <w:p w:rsidR="00392716" w:rsidRDefault="00392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6340"/>
    <w:multiLevelType w:val="hybridMultilevel"/>
    <w:tmpl w:val="CF36EE7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51C7"/>
    <w:multiLevelType w:val="hybridMultilevel"/>
    <w:tmpl w:val="EC88CE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02126"/>
    <w:multiLevelType w:val="hybridMultilevel"/>
    <w:tmpl w:val="7DC6AEBA"/>
    <w:lvl w:ilvl="0" w:tplc="2BBEA4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662D2"/>
    <w:rsid w:val="0006661D"/>
    <w:rsid w:val="000866F6"/>
    <w:rsid w:val="00091600"/>
    <w:rsid w:val="00094BE8"/>
    <w:rsid w:val="00097536"/>
    <w:rsid w:val="000C16FC"/>
    <w:rsid w:val="000C57BD"/>
    <w:rsid w:val="00103259"/>
    <w:rsid w:val="001409EB"/>
    <w:rsid w:val="001435D6"/>
    <w:rsid w:val="00144C69"/>
    <w:rsid w:val="00146929"/>
    <w:rsid w:val="001514D5"/>
    <w:rsid w:val="00184B05"/>
    <w:rsid w:val="00200D05"/>
    <w:rsid w:val="002070F9"/>
    <w:rsid w:val="0022270C"/>
    <w:rsid w:val="002777FB"/>
    <w:rsid w:val="00335220"/>
    <w:rsid w:val="003541A8"/>
    <w:rsid w:val="0039065D"/>
    <w:rsid w:val="00392716"/>
    <w:rsid w:val="003C6EFA"/>
    <w:rsid w:val="003C7A3E"/>
    <w:rsid w:val="004546BF"/>
    <w:rsid w:val="004A054E"/>
    <w:rsid w:val="004D44E5"/>
    <w:rsid w:val="00514719"/>
    <w:rsid w:val="00532433"/>
    <w:rsid w:val="005A1EED"/>
    <w:rsid w:val="005B163F"/>
    <w:rsid w:val="005E0694"/>
    <w:rsid w:val="006615DD"/>
    <w:rsid w:val="00677ACA"/>
    <w:rsid w:val="006A580B"/>
    <w:rsid w:val="006D3C78"/>
    <w:rsid w:val="006F4BC3"/>
    <w:rsid w:val="00745558"/>
    <w:rsid w:val="00747393"/>
    <w:rsid w:val="00763D1D"/>
    <w:rsid w:val="007950AF"/>
    <w:rsid w:val="00826E3A"/>
    <w:rsid w:val="0083502C"/>
    <w:rsid w:val="00862C6B"/>
    <w:rsid w:val="008D1A8E"/>
    <w:rsid w:val="00972EE4"/>
    <w:rsid w:val="009747F1"/>
    <w:rsid w:val="00981734"/>
    <w:rsid w:val="0098799B"/>
    <w:rsid w:val="009F0E34"/>
    <w:rsid w:val="009F50C9"/>
    <w:rsid w:val="00A30F42"/>
    <w:rsid w:val="00A561A6"/>
    <w:rsid w:val="00AD1F57"/>
    <w:rsid w:val="00AD2836"/>
    <w:rsid w:val="00AE44B2"/>
    <w:rsid w:val="00B5526A"/>
    <w:rsid w:val="00B61A48"/>
    <w:rsid w:val="00B70D14"/>
    <w:rsid w:val="00B85CFA"/>
    <w:rsid w:val="00BB3A73"/>
    <w:rsid w:val="00BC1F04"/>
    <w:rsid w:val="00C126C2"/>
    <w:rsid w:val="00C16E5A"/>
    <w:rsid w:val="00C414AC"/>
    <w:rsid w:val="00C51132"/>
    <w:rsid w:val="00C93348"/>
    <w:rsid w:val="00D00B9B"/>
    <w:rsid w:val="00D16D9D"/>
    <w:rsid w:val="00D97A4A"/>
    <w:rsid w:val="00DA2B18"/>
    <w:rsid w:val="00DA575A"/>
    <w:rsid w:val="00DB29AE"/>
    <w:rsid w:val="00DD67A0"/>
    <w:rsid w:val="00E3374C"/>
    <w:rsid w:val="00E8477F"/>
    <w:rsid w:val="00F420C4"/>
    <w:rsid w:val="00F8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E96F0"/>
  <w15:chartTrackingRefBased/>
  <w15:docId w15:val="{9647777C-20EE-423B-A9B4-53DB7E6D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7FB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777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777FB"/>
    <w:rPr>
      <w:rFonts w:ascii="Calibri" w:eastAsia="Calibri" w:hAnsi="Calibri" w:cs="Times New Roman"/>
      <w:lang w:val="es-ES"/>
    </w:rPr>
  </w:style>
  <w:style w:type="character" w:customStyle="1" w:styleId="apple-converted-space">
    <w:name w:val="apple-converted-space"/>
    <w:basedOn w:val="Fuentedeprrafopredeter"/>
    <w:rsid w:val="0039065D"/>
  </w:style>
  <w:style w:type="character" w:customStyle="1" w:styleId="il">
    <w:name w:val="il"/>
    <w:basedOn w:val="Fuentedeprrafopredeter"/>
    <w:rsid w:val="0039065D"/>
  </w:style>
  <w:style w:type="paragraph" w:styleId="NormalWeb">
    <w:name w:val="Normal (Web)"/>
    <w:basedOn w:val="Normal"/>
    <w:uiPriority w:val="99"/>
    <w:semiHidden/>
    <w:unhideWhenUsed/>
    <w:rsid w:val="00390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styleId="Hipervnculo">
    <w:name w:val="Hyperlink"/>
    <w:uiPriority w:val="99"/>
    <w:unhideWhenUsed/>
    <w:rsid w:val="0039065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F0E34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-theomai.unq.edu.ar/numespecial2002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igg.sociales.uba.ar/files/2011/03/dcdi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\Documents\Plantillas%20personalizadas%20de%20Office\2019.1C%20pautas%20de%20trabaj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015A-DB97-4448-884E-5B165B1F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2019.1C pautas de trabajo</Template>
  <TotalTime>2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5784</CharactersWithSpaces>
  <SharedDoc>false</SharedDoc>
  <HLinks>
    <vt:vector size="18" baseType="variant">
      <vt:variant>
        <vt:i4>3014727</vt:i4>
      </vt:variant>
      <vt:variant>
        <vt:i4>6</vt:i4>
      </vt:variant>
      <vt:variant>
        <vt:i4>0</vt:i4>
      </vt:variant>
      <vt:variant>
        <vt:i4>5</vt:i4>
      </vt:variant>
      <vt:variant>
        <vt:lpwstr>mailto:hsmc.uba@gmail.com</vt:lpwstr>
      </vt:variant>
      <vt:variant>
        <vt:lpwstr/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http://iigg.sociales.uba.ar/files/2011/03/dcdi.pdf</vt:lpwstr>
      </vt:variant>
      <vt:variant>
        <vt:lpwstr/>
      </vt:variant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http://revista-theomai.unq.edu.ar/numespecial2002/index.htm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M</cp:lastModifiedBy>
  <cp:revision>1</cp:revision>
  <cp:lastPrinted>2018-06-20T20:25:00Z</cp:lastPrinted>
  <dcterms:created xsi:type="dcterms:W3CDTF">2019-03-17T16:09:00Z</dcterms:created>
  <dcterms:modified xsi:type="dcterms:W3CDTF">2019-03-17T16:11:00Z</dcterms:modified>
</cp:coreProperties>
</file>